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1A" w:rsidRDefault="009969B2" w:rsidP="00CF7605">
      <w:pPr>
        <w:ind w:left="-120"/>
        <w:jc w:val="center"/>
        <w:rPr>
          <w:rFonts w:cs="Arial"/>
          <w:b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53E1" wp14:editId="433FD56D">
                <wp:simplePos x="0" y="0"/>
                <wp:positionH relativeFrom="column">
                  <wp:posOffset>4414520</wp:posOffset>
                </wp:positionH>
                <wp:positionV relativeFrom="paragraph">
                  <wp:posOffset>118745</wp:posOffset>
                </wp:positionV>
                <wp:extent cx="1681480" cy="948905"/>
                <wp:effectExtent l="0" t="0" r="13970" b="228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94890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4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___/___ /___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Pr="00306CC0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6674" w:rsidRPr="00446304" w:rsidRDefault="000D6674" w:rsidP="000D66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53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7.6pt;margin-top:9.35pt;width:132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" fillcolor="#f2f2f2" strokecolor="#4bacc6">
                <v:fill opacity="42662f"/>
                <v:textbox>
                  <w:txbxContent>
                    <w:p w:rsidR="000D6674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Recebido em ___/___ /___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_________________</w:t>
                      </w: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Pr="00306CC0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6674" w:rsidRPr="00446304" w:rsidRDefault="000D6674" w:rsidP="000D66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605" w:rsidRPr="000D6674" w:rsidRDefault="00CF7605" w:rsidP="00CF7605">
      <w:pPr>
        <w:ind w:left="-120"/>
        <w:jc w:val="center"/>
        <w:rPr>
          <w:rFonts w:cs="Arial"/>
          <w:b/>
        </w:rPr>
      </w:pPr>
      <w:r w:rsidRPr="000D6674">
        <w:rPr>
          <w:rFonts w:cs="Arial"/>
          <w:b/>
        </w:rPr>
        <w:t>PORTEFÓLIO PROFISSIONAL</w:t>
      </w:r>
    </w:p>
    <w:p w:rsidR="000D6674" w:rsidRPr="000D6674" w:rsidRDefault="000D6674" w:rsidP="000D6674">
      <w:pPr>
        <w:spacing w:after="0"/>
        <w:jc w:val="center"/>
        <w:rPr>
          <w:rFonts w:cs="Arial"/>
          <w:b/>
        </w:rPr>
      </w:pPr>
      <w:r w:rsidRPr="000D6674">
        <w:rPr>
          <w:rFonts w:cs="Arial"/>
          <w:b/>
        </w:rPr>
        <w:t xml:space="preserve">Contratação Técnico/a Especializado/a </w:t>
      </w:r>
    </w:p>
    <w:p w:rsidR="000D6674" w:rsidRPr="000D6674" w:rsidRDefault="009969B2" w:rsidP="000D6674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para formação</w:t>
      </w:r>
    </w:p>
    <w:p w:rsidR="00CF7605" w:rsidRPr="000D6674" w:rsidRDefault="00CF7605" w:rsidP="00CF7605">
      <w:pPr>
        <w:rPr>
          <w:rFonts w:cs="Arial"/>
          <w:b/>
        </w:rPr>
      </w:pPr>
    </w:p>
    <w:p w:rsidR="00CF7605" w:rsidRPr="000D6674" w:rsidRDefault="00CF7605" w:rsidP="00904B1A">
      <w:pPr>
        <w:shd w:val="clear" w:color="auto" w:fill="D9D9D9" w:themeFill="background1" w:themeFillShade="D9"/>
        <w:ind w:left="-120"/>
        <w:rPr>
          <w:rFonts w:cs="Arial"/>
          <w:b/>
          <w:color w:val="FFFFFF" w:themeColor="background1"/>
        </w:rPr>
      </w:pPr>
    </w:p>
    <w:p w:rsidR="00CF7605" w:rsidRPr="000D6674" w:rsidRDefault="00CF7605" w:rsidP="000D6674">
      <w:pPr>
        <w:jc w:val="both"/>
        <w:rPr>
          <w:rFonts w:cs="Arial"/>
        </w:rPr>
      </w:pP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  <w:b/>
        </w:rPr>
        <w:t xml:space="preserve">  Horário n.º __________</w:t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</w:p>
    <w:p w:rsidR="00CF7605" w:rsidRPr="00904B1A" w:rsidRDefault="00CF7605" w:rsidP="00904B1A">
      <w:pPr>
        <w:shd w:val="clear" w:color="auto" w:fill="D9D9D9" w:themeFill="background1" w:themeFillShade="D9"/>
        <w:ind w:left="-120"/>
        <w:rPr>
          <w:rFonts w:cs="Arial"/>
          <w:b/>
        </w:rPr>
      </w:pPr>
      <w:r w:rsidRPr="00904B1A">
        <w:rPr>
          <w:rFonts w:cs="Arial"/>
          <w:b/>
        </w:rPr>
        <w:t>CANDIDATO</w:t>
      </w:r>
    </w:p>
    <w:p w:rsidR="00CF7605" w:rsidRPr="000D6674" w:rsidRDefault="00CF7605" w:rsidP="00CF7605">
      <w:pPr>
        <w:pStyle w:val="PargrafodaLista"/>
        <w:numPr>
          <w:ilvl w:val="0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0D6674">
        <w:rPr>
          <w:rFonts w:asciiTheme="minorHAnsi" w:hAnsiTheme="minorHAnsi" w:cs="Arial"/>
          <w:b/>
          <w:sz w:val="22"/>
          <w:szCs w:val="22"/>
        </w:rPr>
        <w:t>Identificação do</w:t>
      </w:r>
      <w:r w:rsidR="000D6674" w:rsidRPr="000D6674">
        <w:rPr>
          <w:rFonts w:asciiTheme="minorHAnsi" w:hAnsiTheme="minorHAnsi" w:cs="Arial"/>
          <w:b/>
          <w:sz w:val="22"/>
          <w:szCs w:val="22"/>
        </w:rPr>
        <w:t>/a</w:t>
      </w:r>
      <w:r w:rsidRPr="000D6674">
        <w:rPr>
          <w:rFonts w:asciiTheme="minorHAnsi" w:hAnsiTheme="minorHAnsi" w:cs="Arial"/>
          <w:b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b/>
          <w:sz w:val="22"/>
          <w:szCs w:val="22"/>
        </w:rPr>
        <w:t>c</w:t>
      </w:r>
      <w:r w:rsidRPr="000D6674">
        <w:rPr>
          <w:rFonts w:asciiTheme="minorHAnsi" w:hAnsiTheme="minorHAnsi" w:cs="Arial"/>
          <w:b/>
          <w:sz w:val="22"/>
          <w:szCs w:val="22"/>
        </w:rPr>
        <w:t>andidato/a: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Nome: 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BI/CC: 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NIF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Data de nascimento: 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0D6674">
        <w:rPr>
          <w:rFonts w:asciiTheme="minorHAnsi" w:hAnsiTheme="minorHAnsi" w:cs="Arial"/>
          <w:sz w:val="22"/>
          <w:szCs w:val="22"/>
        </w:rPr>
        <w:t>Telf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 xml:space="preserve">. / </w:t>
      </w:r>
      <w:proofErr w:type="spellStart"/>
      <w:r w:rsidRPr="000D6674">
        <w:rPr>
          <w:rFonts w:asciiTheme="minorHAnsi" w:hAnsiTheme="minorHAnsi" w:cs="Arial"/>
          <w:sz w:val="22"/>
          <w:szCs w:val="22"/>
        </w:rPr>
        <w:t>Tm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>: 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Morada: _____________________________________</w:t>
      </w:r>
      <w:r w:rsidR="000D6674">
        <w:rPr>
          <w:rFonts w:asciiTheme="minorHAnsi" w:hAnsiTheme="minorHAnsi" w:cs="Arial"/>
          <w:sz w:val="22"/>
          <w:szCs w:val="22"/>
        </w:rPr>
        <w:t>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Localidade: ____________________________________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CP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__________-_____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E-mail: ________________________________</w:t>
      </w:r>
    </w:p>
    <w:p w:rsidR="000D6674" w:rsidRPr="00A27AA3" w:rsidRDefault="00CF7605" w:rsidP="00A27AA3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candidato: _________________________________</w:t>
      </w: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 xml:space="preserve">HABILITAÇÕES ACADÉMICAS </w:t>
      </w:r>
    </w:p>
    <w:p w:rsidR="009969B2" w:rsidRPr="009969B2" w:rsidRDefault="00CF7605" w:rsidP="009969B2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Curso que habilita 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candidato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sz w:val="22"/>
          <w:szCs w:val="22"/>
        </w:rPr>
        <w:t>à lecionação</w:t>
      </w:r>
    </w:p>
    <w:p w:rsidR="00CF7605" w:rsidRPr="00904B1A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Grau académico:</w:t>
      </w:r>
    </w:p>
    <w:p w:rsidR="00CF7605" w:rsidRPr="000D6674" w:rsidRDefault="00CF7605" w:rsidP="00CF7605">
      <w:pPr>
        <w:pStyle w:val="PargrafodaLista"/>
        <w:spacing w:line="360" w:lineRule="auto"/>
        <w:ind w:left="750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Licenciatura: 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Mestrado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 xml:space="preserve">: ____  Doutoramento: ____  Outra: ____ </w:t>
      </w:r>
      <w:r w:rsidR="000D6674">
        <w:rPr>
          <w:rFonts w:asciiTheme="minorHAnsi" w:hAnsiTheme="minorHAnsi" w:cs="Arial"/>
          <w:sz w:val="22"/>
          <w:szCs w:val="22"/>
        </w:rPr>
        <w:t xml:space="preserve"> Qual: _</w:t>
      </w:r>
      <w:r w:rsidRPr="000D6674">
        <w:rPr>
          <w:rFonts w:asciiTheme="minorHAnsi" w:hAnsiTheme="minorHAnsi" w:cs="Arial"/>
          <w:sz w:val="22"/>
          <w:szCs w:val="22"/>
        </w:rPr>
        <w:t>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Designação do curso: _______________________________________________________________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Instituição de ensino: _______________________________________________________________</w:t>
      </w:r>
    </w:p>
    <w:p w:rsidR="00CF7605" w:rsidRDefault="00904B1A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Classificação a</w:t>
      </w:r>
      <w:r w:rsidR="00CF7605" w:rsidRPr="000D6674">
        <w:rPr>
          <w:rFonts w:asciiTheme="minorHAnsi" w:hAnsiTheme="minorHAnsi" w:cs="Arial"/>
          <w:sz w:val="22"/>
          <w:szCs w:val="22"/>
        </w:rPr>
        <w:t>cadémica: ________ (valores)</w:t>
      </w:r>
    </w:p>
    <w:p w:rsidR="009969B2" w:rsidRPr="000D6674" w:rsidRDefault="009969B2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Candidato/a portador/a de CAP na área de formação a que se candidata: __________</w:t>
      </w:r>
    </w:p>
    <w:p w:rsidR="00904B1A" w:rsidRPr="000D6674" w:rsidRDefault="00904B1A" w:rsidP="00CF7605">
      <w:pPr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lastRenderedPageBreak/>
        <w:t>FORMAÇÃO PROFISSIONAL</w:t>
      </w:r>
    </w:p>
    <w:p w:rsidR="00CF7605" w:rsidRPr="00904B1A" w:rsidRDefault="000D6674" w:rsidP="00904B1A">
      <w:pPr>
        <w:ind w:firstLine="426"/>
        <w:rPr>
          <w:rFonts w:cs="Arial"/>
        </w:rPr>
      </w:pPr>
      <w:r w:rsidRPr="00904B1A">
        <w:rPr>
          <w:rFonts w:cs="Arial"/>
        </w:rPr>
        <w:t>1. Preencha o quadro</w:t>
      </w:r>
      <w:r w:rsidR="009969B2">
        <w:rPr>
          <w:rFonts w:cs="Arial"/>
        </w:rPr>
        <w:t>: (Se necessário, acrescentar linhas)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404"/>
        <w:gridCol w:w="1239"/>
        <w:gridCol w:w="1333"/>
        <w:gridCol w:w="2384"/>
      </w:tblGrid>
      <w:tr w:rsidR="00CF7605" w:rsidRPr="000D6674" w:rsidTr="00904B1A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Designação do Curso/Ação de Formação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Data da realização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N.º de horas de formação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Entidade formadora</w:t>
            </w: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7605" w:rsidRPr="000D6674" w:rsidRDefault="00CF7605" w:rsidP="00CF7605">
      <w:pPr>
        <w:tabs>
          <w:tab w:val="left" w:pos="2340"/>
        </w:tabs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>EXPERIÊNCIA PROFISSIONAL</w:t>
      </w:r>
    </w:p>
    <w:p w:rsidR="00CF7605" w:rsidRPr="000D6674" w:rsidRDefault="00CF7605" w:rsidP="00CF7605">
      <w:pPr>
        <w:pStyle w:val="PargrafodaLista"/>
        <w:numPr>
          <w:ilvl w:val="0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Experiência profissional no ensino/formação</w:t>
      </w:r>
    </w:p>
    <w:p w:rsidR="009969B2" w:rsidRPr="00960A2E" w:rsidRDefault="00CF7605" w:rsidP="00960A2E">
      <w:pPr>
        <w:pStyle w:val="PargrafodaLista"/>
        <w:numPr>
          <w:ilvl w:val="1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de dias de serviço prestado (até dia 31 de agosto de 20</w:t>
      </w:r>
      <w:r w:rsidR="00904B1A">
        <w:rPr>
          <w:rFonts w:asciiTheme="minorHAnsi" w:hAnsiTheme="minorHAnsi" w:cs="Arial"/>
          <w:sz w:val="22"/>
          <w:szCs w:val="22"/>
        </w:rPr>
        <w:t>2</w:t>
      </w:r>
      <w:r w:rsidR="00960A2E">
        <w:rPr>
          <w:rFonts w:asciiTheme="minorHAnsi" w:hAnsiTheme="minorHAnsi" w:cs="Arial"/>
          <w:sz w:val="22"/>
          <w:szCs w:val="22"/>
        </w:rPr>
        <w:t>3</w:t>
      </w:r>
      <w:r w:rsidRPr="000D6674">
        <w:rPr>
          <w:rFonts w:asciiTheme="minorHAnsi" w:hAnsiTheme="minorHAnsi" w:cs="Arial"/>
          <w:sz w:val="22"/>
          <w:szCs w:val="22"/>
        </w:rPr>
        <w:t>): _______________</w:t>
      </w:r>
    </w:p>
    <w:p w:rsidR="009969B2" w:rsidRPr="009969B2" w:rsidRDefault="009969B2" w:rsidP="009969B2">
      <w:pPr>
        <w:pStyle w:val="PargrafodaLista"/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60A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Áreas lecionadas (Anos/Disciplinas /</w:t>
      </w:r>
      <w:r w:rsidR="00960A2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ódulos</w:t>
      </w:r>
      <w:r w:rsidR="00960A2E">
        <w:rPr>
          <w:rFonts w:ascii="Arial" w:hAnsi="Arial" w:cs="Arial"/>
          <w:sz w:val="20"/>
          <w:szCs w:val="20"/>
        </w:rPr>
        <w:t>/</w:t>
      </w:r>
      <w:proofErr w:type="spellStart"/>
      <w:r w:rsidR="00960A2E">
        <w:rPr>
          <w:rFonts w:ascii="Arial" w:hAnsi="Arial" w:cs="Arial"/>
          <w:sz w:val="20"/>
          <w:szCs w:val="20"/>
        </w:rPr>
        <w:t>UFCDs</w:t>
      </w:r>
      <w:proofErr w:type="spellEnd"/>
      <w:r>
        <w:rPr>
          <w:rFonts w:ascii="Arial" w:hAnsi="Arial" w:cs="Arial"/>
          <w:sz w:val="20"/>
          <w:szCs w:val="20"/>
        </w:rPr>
        <w:t>): _______________________________________________________________________________________________________________________________________________________________________________________________________________</w:t>
      </w:r>
    </w:p>
    <w:p w:rsidR="00904B1A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1.</w:t>
      </w:r>
      <w:r w:rsidR="00960A2E">
        <w:rPr>
          <w:rFonts w:asciiTheme="minorHAnsi" w:hAnsiTheme="minorHAnsi" w:cs="Arial"/>
          <w:sz w:val="22"/>
          <w:szCs w:val="22"/>
        </w:rPr>
        <w:t>3</w:t>
      </w:r>
      <w:bookmarkStart w:id="0" w:name="_GoBack"/>
      <w:bookmarkEnd w:id="0"/>
      <w:r w:rsidRPr="000D6674">
        <w:rPr>
          <w:rFonts w:asciiTheme="minorHAnsi" w:hAnsiTheme="minorHAnsi" w:cs="Arial"/>
          <w:sz w:val="22"/>
          <w:szCs w:val="22"/>
        </w:rPr>
        <w:t>. Cargos e funções desempenhadas no contexto ensino/formação: ____________________________________________________________________________________________________________________________________________________________________________________________________</w:t>
      </w:r>
      <w:r w:rsidR="00904B1A">
        <w:rPr>
          <w:rFonts w:asciiTheme="minorHAnsi" w:hAnsiTheme="minorHAnsi" w:cs="Arial"/>
          <w:sz w:val="22"/>
          <w:szCs w:val="22"/>
        </w:rPr>
        <w:t>_________________</w:t>
      </w:r>
    </w:p>
    <w:p w:rsidR="00CF7605" w:rsidRPr="009969B2" w:rsidRDefault="009969B2" w:rsidP="009969B2">
      <w:pPr>
        <w:tabs>
          <w:tab w:val="left" w:pos="2340"/>
        </w:tabs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   </w:t>
      </w:r>
      <w:r w:rsidR="00CF7605" w:rsidRPr="009969B2">
        <w:rPr>
          <w:rFonts w:cs="Arial"/>
        </w:rPr>
        <w:t xml:space="preserve">2. </w:t>
      </w:r>
      <w:r>
        <w:rPr>
          <w:rFonts w:cs="Arial"/>
        </w:rPr>
        <w:t xml:space="preserve">     </w:t>
      </w:r>
      <w:r w:rsidR="00CF7605" w:rsidRPr="009969B2">
        <w:rPr>
          <w:rFonts w:cs="Arial"/>
        </w:rPr>
        <w:t xml:space="preserve">Experiência profissional fora do ensino/formação </w:t>
      </w:r>
      <w:r w:rsidRPr="009969B2">
        <w:rPr>
          <w:rFonts w:ascii="Arial" w:hAnsi="Arial" w:cs="Arial"/>
          <w:sz w:val="20"/>
          <w:szCs w:val="20"/>
        </w:rPr>
        <w:t xml:space="preserve">(atividades relacionadas com a área </w:t>
      </w:r>
      <w:r>
        <w:rPr>
          <w:rFonts w:ascii="Arial" w:hAnsi="Arial" w:cs="Arial"/>
          <w:sz w:val="20"/>
          <w:szCs w:val="20"/>
        </w:rPr>
        <w:t>de</w:t>
      </w:r>
      <w:r w:rsidRPr="009969B2">
        <w:rPr>
          <w:rFonts w:ascii="Arial" w:hAnsi="Arial" w:cs="Arial"/>
          <w:sz w:val="20"/>
          <w:szCs w:val="20"/>
        </w:rPr>
        <w:t xml:space="preserve"> formação a que se candidata): 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2.1. Número de anos de experiência profissional: _____________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2.2. Atividades profissionais desenvolvidas em empresas: ______________________________________________________________________________________________________________________________________________</w:t>
      </w:r>
    </w:p>
    <w:p w:rsidR="00A564CE" w:rsidRDefault="00CF7605" w:rsidP="00904B1A">
      <w:pPr>
        <w:pStyle w:val="PargrafodaLista"/>
        <w:tabs>
          <w:tab w:val="left" w:pos="2340"/>
        </w:tabs>
        <w:spacing w:line="360" w:lineRule="auto"/>
        <w:ind w:hanging="294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 xml:space="preserve">3. </w:t>
      </w:r>
      <w:r w:rsidR="00904B1A" w:rsidRPr="000D6674">
        <w:rPr>
          <w:rFonts w:asciiTheme="minorHAnsi" w:hAnsiTheme="minorHAnsi" w:cs="Arial"/>
          <w:sz w:val="22"/>
          <w:szCs w:val="22"/>
        </w:rPr>
        <w:t>Outra informação que considere relevante indicar</w:t>
      </w:r>
      <w:r w:rsidR="00A564CE">
        <w:rPr>
          <w:rFonts w:asciiTheme="minorHAnsi" w:hAnsiTheme="minorHAnsi" w:cs="Arial"/>
          <w:sz w:val="22"/>
          <w:szCs w:val="22"/>
        </w:rPr>
        <w:t>, nomeadamente gestão/participação de projetos pedagogicamente relevantes:</w:t>
      </w:r>
    </w:p>
    <w:p w:rsidR="0002595B" w:rsidRPr="00A564CE" w:rsidRDefault="00CF7605" w:rsidP="00A564CE">
      <w:pPr>
        <w:pStyle w:val="PargrafodaLista"/>
        <w:tabs>
          <w:tab w:val="left" w:pos="2340"/>
        </w:tabs>
        <w:spacing w:line="360" w:lineRule="auto"/>
        <w:ind w:hanging="294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  <w:r w:rsidR="00A564CE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sectPr w:rsidR="0002595B" w:rsidRPr="00A564CE" w:rsidSect="00E744E7">
      <w:headerReference w:type="default" r:id="rId8"/>
      <w:footerReference w:type="default" r:id="rId9"/>
      <w:pgSz w:w="11906" w:h="16838"/>
      <w:pgMar w:top="1701" w:right="1701" w:bottom="1417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67" w:rsidRDefault="004D1167" w:rsidP="00036287">
      <w:pPr>
        <w:spacing w:after="0" w:line="240" w:lineRule="auto"/>
      </w:pPr>
      <w:r>
        <w:separator/>
      </w:r>
    </w:p>
  </w:endnote>
  <w:endnote w:type="continuationSeparator" w:id="0">
    <w:p w:rsidR="004D1167" w:rsidRDefault="004D1167" w:rsidP="000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Empresa"/>
      <w:id w:val="84520660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D5ED0" w:rsidRPr="00A97D85" w:rsidRDefault="009D5ED0" w:rsidP="009D5ED0">
        <w:pPr>
          <w:pStyle w:val="Rodap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sz w:val="18"/>
            <w:szCs w:val="18"/>
          </w:rPr>
        </w:pPr>
        <w:r w:rsidRPr="00A97D85">
          <w:rPr>
            <w:sz w:val="18"/>
            <w:szCs w:val="18"/>
          </w:rPr>
          <w:t>Rua Costa Veiga – 2460-028 Alcobaça * Telefone: 262596844 * E-mail: geral@epadrc.pt * www.epadrc.pt</w:t>
        </w:r>
      </w:p>
    </w:sdtContent>
  </w:sdt>
  <w:p w:rsidR="00036287" w:rsidRDefault="00A27AA3" w:rsidP="00A27AA3">
    <w:pPr>
      <w:pStyle w:val="Rodap"/>
      <w:jc w:val="center"/>
    </w:pPr>
    <w:r>
      <w:rPr>
        <w:noProof/>
      </w:rPr>
      <w:drawing>
        <wp:inline distT="0" distB="0" distL="0" distR="0" wp14:anchorId="4947757F" wp14:editId="5573599C">
          <wp:extent cx="2883280" cy="6286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754" cy="63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67" w:rsidRDefault="004D1167" w:rsidP="00036287">
      <w:pPr>
        <w:spacing w:after="0" w:line="240" w:lineRule="auto"/>
      </w:pPr>
      <w:r>
        <w:separator/>
      </w:r>
    </w:p>
  </w:footnote>
  <w:footnote w:type="continuationSeparator" w:id="0">
    <w:p w:rsidR="004D1167" w:rsidRDefault="004D1167" w:rsidP="0003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94" w:rsidRDefault="00E744E7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2B635F51" wp14:editId="1E4C67EA">
          <wp:simplePos x="0" y="0"/>
          <wp:positionH relativeFrom="column">
            <wp:posOffset>4116070</wp:posOffset>
          </wp:positionH>
          <wp:positionV relativeFrom="paragraph">
            <wp:posOffset>-105410</wp:posOffset>
          </wp:positionV>
          <wp:extent cx="1281430" cy="457200"/>
          <wp:effectExtent l="0" t="0" r="0" b="0"/>
          <wp:wrapTight wrapText="bothSides">
            <wp:wrapPolygon edited="0">
              <wp:start x="0" y="0"/>
              <wp:lineTo x="0" y="20700"/>
              <wp:lineTo x="21193" y="20700"/>
              <wp:lineTo x="2119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F8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EDFB2E5" wp14:editId="06DEC620">
          <wp:simplePos x="0" y="0"/>
          <wp:positionH relativeFrom="column">
            <wp:posOffset>-44450</wp:posOffset>
          </wp:positionH>
          <wp:positionV relativeFrom="paragraph">
            <wp:posOffset>-147320</wp:posOffset>
          </wp:positionV>
          <wp:extent cx="1343025" cy="545465"/>
          <wp:effectExtent l="0" t="0" r="9525" b="6985"/>
          <wp:wrapTight wrapText="bothSides">
            <wp:wrapPolygon edited="0">
              <wp:start x="0" y="0"/>
              <wp:lineTo x="0" y="21122"/>
              <wp:lineTo x="21447" y="21122"/>
              <wp:lineTo x="21447" y="0"/>
              <wp:lineTo x="0" y="0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594" w:rsidRPr="00A1513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794B1C34" wp14:editId="5185FD63">
          <wp:simplePos x="0" y="0"/>
          <wp:positionH relativeFrom="margin">
            <wp:posOffset>1786255</wp:posOffset>
          </wp:positionH>
          <wp:positionV relativeFrom="margin">
            <wp:posOffset>-858520</wp:posOffset>
          </wp:positionV>
          <wp:extent cx="1868170" cy="687070"/>
          <wp:effectExtent l="0" t="0" r="0" b="0"/>
          <wp:wrapTight wrapText="bothSides">
            <wp:wrapPolygon edited="0">
              <wp:start x="0" y="0"/>
              <wp:lineTo x="0" y="20961"/>
              <wp:lineTo x="21365" y="20961"/>
              <wp:lineTo x="21365" y="0"/>
              <wp:lineTo x="0" y="0"/>
            </wp:wrapPolygon>
          </wp:wrapTight>
          <wp:docPr id="5" name="Imagem 3" descr="Logotipo epadr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padrc horizonta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12578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287" w:rsidRDefault="00BC42F6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1167">
      <w:rPr>
        <w:b/>
        <w:sz w:val="24"/>
        <w:szCs w:val="24"/>
      </w:rPr>
      <w:pict>
        <v:rect id="_x0000_i1025" style="width:425.2pt;height:3pt" o:hralign="center" o:hrstd="t" o:hrnoshade="t" o:hr="t" fillcolor="#a7d9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46"/>
    <w:multiLevelType w:val="multilevel"/>
    <w:tmpl w:val="A5C0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093E41DC"/>
    <w:multiLevelType w:val="multilevel"/>
    <w:tmpl w:val="525AD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A51EAF"/>
    <w:multiLevelType w:val="multilevel"/>
    <w:tmpl w:val="1870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05"/>
    <w:rsid w:val="00015469"/>
    <w:rsid w:val="0002595B"/>
    <w:rsid w:val="00036287"/>
    <w:rsid w:val="00052E2D"/>
    <w:rsid w:val="000561D2"/>
    <w:rsid w:val="000C3EF9"/>
    <w:rsid w:val="000D6674"/>
    <w:rsid w:val="000E252A"/>
    <w:rsid w:val="000F493C"/>
    <w:rsid w:val="0013660E"/>
    <w:rsid w:val="00197763"/>
    <w:rsid w:val="001C0AFF"/>
    <w:rsid w:val="001C213D"/>
    <w:rsid w:val="001D3562"/>
    <w:rsid w:val="001E702E"/>
    <w:rsid w:val="00213C67"/>
    <w:rsid w:val="00233AC8"/>
    <w:rsid w:val="00237E1A"/>
    <w:rsid w:val="00256F04"/>
    <w:rsid w:val="00297E19"/>
    <w:rsid w:val="00326517"/>
    <w:rsid w:val="00351594"/>
    <w:rsid w:val="003844E3"/>
    <w:rsid w:val="003A31A6"/>
    <w:rsid w:val="003C194D"/>
    <w:rsid w:val="0040361A"/>
    <w:rsid w:val="00414894"/>
    <w:rsid w:val="00452C62"/>
    <w:rsid w:val="004A4A7B"/>
    <w:rsid w:val="004B64F3"/>
    <w:rsid w:val="004D1167"/>
    <w:rsid w:val="004E6468"/>
    <w:rsid w:val="004E76F6"/>
    <w:rsid w:val="005873D3"/>
    <w:rsid w:val="005B68F0"/>
    <w:rsid w:val="00603338"/>
    <w:rsid w:val="006206D1"/>
    <w:rsid w:val="00640AC3"/>
    <w:rsid w:val="00693579"/>
    <w:rsid w:val="007127A5"/>
    <w:rsid w:val="007514C0"/>
    <w:rsid w:val="007810C0"/>
    <w:rsid w:val="00790F82"/>
    <w:rsid w:val="00795E37"/>
    <w:rsid w:val="007A216A"/>
    <w:rsid w:val="008554C3"/>
    <w:rsid w:val="0087697A"/>
    <w:rsid w:val="008B45B0"/>
    <w:rsid w:val="008B4B6D"/>
    <w:rsid w:val="008E070E"/>
    <w:rsid w:val="008E2A20"/>
    <w:rsid w:val="00904B1A"/>
    <w:rsid w:val="00942390"/>
    <w:rsid w:val="0094571A"/>
    <w:rsid w:val="00960A2E"/>
    <w:rsid w:val="009969B2"/>
    <w:rsid w:val="009A2440"/>
    <w:rsid w:val="009A59F8"/>
    <w:rsid w:val="009D5ED0"/>
    <w:rsid w:val="00A0238B"/>
    <w:rsid w:val="00A27AA3"/>
    <w:rsid w:val="00A31B10"/>
    <w:rsid w:val="00A564CE"/>
    <w:rsid w:val="00A63AD8"/>
    <w:rsid w:val="00A97D85"/>
    <w:rsid w:val="00AD2813"/>
    <w:rsid w:val="00AD36D3"/>
    <w:rsid w:val="00AE01B2"/>
    <w:rsid w:val="00B0632A"/>
    <w:rsid w:val="00B42569"/>
    <w:rsid w:val="00B62CA7"/>
    <w:rsid w:val="00B753E7"/>
    <w:rsid w:val="00B80AC9"/>
    <w:rsid w:val="00BB27A4"/>
    <w:rsid w:val="00BC3FAB"/>
    <w:rsid w:val="00BC42F6"/>
    <w:rsid w:val="00BC6E32"/>
    <w:rsid w:val="00BE0AC7"/>
    <w:rsid w:val="00C52B45"/>
    <w:rsid w:val="00C70788"/>
    <w:rsid w:val="00CA2D28"/>
    <w:rsid w:val="00CB5355"/>
    <w:rsid w:val="00CF001D"/>
    <w:rsid w:val="00CF7605"/>
    <w:rsid w:val="00D20283"/>
    <w:rsid w:val="00D227FE"/>
    <w:rsid w:val="00D25255"/>
    <w:rsid w:val="00D53F20"/>
    <w:rsid w:val="00D83556"/>
    <w:rsid w:val="00DF0174"/>
    <w:rsid w:val="00DF2F38"/>
    <w:rsid w:val="00E32A3E"/>
    <w:rsid w:val="00E361B1"/>
    <w:rsid w:val="00E5049F"/>
    <w:rsid w:val="00E72482"/>
    <w:rsid w:val="00E72D0A"/>
    <w:rsid w:val="00E744E7"/>
    <w:rsid w:val="00E94AF2"/>
    <w:rsid w:val="00EC6FC5"/>
    <w:rsid w:val="00ED2356"/>
    <w:rsid w:val="00EE038D"/>
    <w:rsid w:val="00EF5DC2"/>
    <w:rsid w:val="00F3172D"/>
    <w:rsid w:val="00F3280B"/>
    <w:rsid w:val="00F812E5"/>
    <w:rsid w:val="00FA58EC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4FE1"/>
  <w15:docId w15:val="{2A1A197C-00BD-4EC0-877E-3676CA3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6287"/>
  </w:style>
  <w:style w:type="paragraph" w:styleId="Rodap">
    <w:name w:val="footer"/>
    <w:basedOn w:val="Normal"/>
    <w:link w:val="Rodap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6287"/>
  </w:style>
  <w:style w:type="table" w:styleId="TabelacomGrelha">
    <w:name w:val="Table Grid"/>
    <w:basedOn w:val="Tabelanormal"/>
    <w:rsid w:val="000E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1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B64F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9D5ED0"/>
  </w:style>
  <w:style w:type="paragraph" w:styleId="PargrafodaLista">
    <w:name w:val="List Paragraph"/>
    <w:basedOn w:val="Normal"/>
    <w:uiPriority w:val="34"/>
    <w:qFormat/>
    <w:rsid w:val="00CF760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.GESTAO\Desktop\Modelo%20Oficial%20EPADRC%20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52C0-DCE4-475C-A08F-90A2E533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Oficial EPADRC Vertical</Template>
  <TotalTime>23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Costa Veiga – 2460-028 Alcobaça * Telefone: 262596844 * E-mail: geral@epadrc.pt * www.epadrc.pt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Sousa</dc:creator>
  <cp:lastModifiedBy>Escola Profissional de Agricultura e Desenvolvimento Rural de Cister</cp:lastModifiedBy>
  <cp:revision>6</cp:revision>
  <cp:lastPrinted>2022-09-16T16:19:00Z</cp:lastPrinted>
  <dcterms:created xsi:type="dcterms:W3CDTF">2020-10-06T14:05:00Z</dcterms:created>
  <dcterms:modified xsi:type="dcterms:W3CDTF">2023-09-06T10:05:00Z</dcterms:modified>
</cp:coreProperties>
</file>